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4E" w:rsidRPr="001D54BB" w:rsidRDefault="005B1D4E" w:rsidP="005B1D4E">
      <w:pPr>
        <w:jc w:val="both"/>
      </w:pPr>
      <w:r w:rsidRPr="006770D9">
        <w:t>Зарегистрирован</w:t>
      </w:r>
      <w:r>
        <w:t>о</w:t>
      </w:r>
      <w:r>
        <w:rPr>
          <w:b/>
        </w:rPr>
        <w:t xml:space="preserve"> </w:t>
      </w:r>
      <w:r w:rsidRPr="001D54BB">
        <w:t>Главным управлением</w:t>
      </w:r>
      <w:r>
        <w:t xml:space="preserve"> </w:t>
      </w:r>
      <w:r w:rsidRPr="001D54BB">
        <w:t xml:space="preserve">Министерства юстиции Российской Федерации по Северо-Западному федеральному округу </w:t>
      </w:r>
      <w:r>
        <w:t>09</w:t>
      </w:r>
      <w:r w:rsidRPr="001D54BB">
        <w:t xml:space="preserve"> </w:t>
      </w:r>
      <w:r>
        <w:t>июня 2018</w:t>
      </w:r>
      <w:r w:rsidRPr="001D54BB">
        <w:t xml:space="preserve"> года</w:t>
      </w:r>
    </w:p>
    <w:p w:rsidR="005B1D4E" w:rsidRDefault="005B1D4E" w:rsidP="005B1D4E">
      <w:pPr>
        <w:jc w:val="both"/>
      </w:pPr>
      <w:r w:rsidRPr="001D54BB">
        <w:t xml:space="preserve">Государственный регистрационный № </w:t>
      </w:r>
      <w:r w:rsidRPr="001D54BB">
        <w:rPr>
          <w:lang w:val="en-US"/>
        </w:rPr>
        <w:t>RU</w:t>
      </w:r>
      <w:r w:rsidRPr="001D54BB">
        <w:t xml:space="preserve"> 7818300020</w:t>
      </w:r>
      <w:r>
        <w:t>18</w:t>
      </w:r>
      <w:r w:rsidRPr="001D54BB">
        <w:t>00</w:t>
      </w:r>
      <w:r>
        <w:t>2</w:t>
      </w:r>
    </w:p>
    <w:p w:rsidR="005B1D4E" w:rsidRDefault="005B1D4E" w:rsidP="004E0DA7">
      <w:pPr>
        <w:jc w:val="center"/>
      </w:pPr>
    </w:p>
    <w:p w:rsidR="005B1D4E" w:rsidRDefault="005B1D4E" w:rsidP="004E0DA7">
      <w:pPr>
        <w:jc w:val="center"/>
      </w:pPr>
    </w:p>
    <w:p w:rsidR="005B1D4E" w:rsidRDefault="005B1D4E" w:rsidP="004E0DA7">
      <w:pPr>
        <w:jc w:val="center"/>
      </w:pPr>
    </w:p>
    <w:p w:rsidR="00866C7C" w:rsidRPr="004E0DA7" w:rsidRDefault="008F279C" w:rsidP="004E0DA7">
      <w:pPr>
        <w:jc w:val="center"/>
      </w:pPr>
      <w:r w:rsidRPr="008F279C">
        <w:rPr>
          <w:rFonts w:ascii="Arial" w:hAnsi="Arial" w:cs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68pt;margin-top:9pt;width:4.2pt;height:31.8pt;z-index:251658240" stroked="f">
            <v:textbox>
              <w:txbxContent>
                <w:p w:rsidR="001164F3" w:rsidRPr="002A603A" w:rsidRDefault="001164F3" w:rsidP="002A603A"/>
              </w:txbxContent>
            </v:textbox>
          </v:shape>
        </w:pict>
      </w:r>
      <w:r w:rsidR="002A603A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pt;height:40.7pt" o:ole="">
            <v:imagedata r:id="rId6" o:title=""/>
          </v:shape>
          <o:OLEObject Type="Embed" ProgID="MSPhotoEd.3" ShapeID="_x0000_i1025" DrawAspect="Content" ObjectID="_1590411182" r:id="rId7"/>
        </w:object>
      </w:r>
    </w:p>
    <w:p w:rsidR="00866C7C" w:rsidRDefault="00866C7C" w:rsidP="002A603A">
      <w:pPr>
        <w:jc w:val="center"/>
        <w:rPr>
          <w:rFonts w:ascii="Arial" w:hAnsi="Arial" w:cs="Arial"/>
          <w:b/>
          <w:bCs/>
          <w:sz w:val="16"/>
        </w:rPr>
      </w:pPr>
    </w:p>
    <w:p w:rsidR="00866C7C" w:rsidRPr="004F3B8B" w:rsidRDefault="00866C7C" w:rsidP="002A603A">
      <w:pPr>
        <w:pStyle w:val="1"/>
        <w:jc w:val="center"/>
        <w:rPr>
          <w:rFonts w:ascii="Times New Roman" w:hAnsi="Times New Roman" w:cs="Times New Roman"/>
          <w:b w:val="0"/>
        </w:rPr>
      </w:pPr>
      <w:r w:rsidRPr="004F3B8B">
        <w:rPr>
          <w:rFonts w:ascii="Times New Roman" w:hAnsi="Times New Roman" w:cs="Times New Roman"/>
          <w:b w:val="0"/>
        </w:rPr>
        <w:t>МУНИЦИПАЛЬНОЕ ОБРАЗОВАНИЕ</w:t>
      </w:r>
    </w:p>
    <w:p w:rsidR="00866C7C" w:rsidRPr="004F3B8B" w:rsidRDefault="00430101" w:rsidP="002A603A">
      <w:pPr>
        <w:pStyle w:val="1"/>
        <w:jc w:val="center"/>
        <w:rPr>
          <w:rFonts w:ascii="Times New Roman" w:hAnsi="Times New Roman" w:cs="Times New Roman"/>
          <w:b w:val="0"/>
        </w:rPr>
      </w:pPr>
      <w:r w:rsidRPr="004F3B8B">
        <w:rPr>
          <w:rFonts w:ascii="Times New Roman" w:hAnsi="Times New Roman" w:cs="Times New Roman"/>
          <w:b w:val="0"/>
        </w:rPr>
        <w:t>МУНИЦИПАЛЬНЫЙ ОКРУГ</w:t>
      </w:r>
      <w:r w:rsidR="00866C7C" w:rsidRPr="004F3B8B">
        <w:rPr>
          <w:rFonts w:ascii="Times New Roman" w:hAnsi="Times New Roman" w:cs="Times New Roman"/>
          <w:b w:val="0"/>
        </w:rPr>
        <w:t xml:space="preserve"> УЛЬЯНКА</w:t>
      </w:r>
    </w:p>
    <w:p w:rsidR="00430101" w:rsidRPr="004F3B8B" w:rsidRDefault="002A603A" w:rsidP="002A603A">
      <w:pPr>
        <w:jc w:val="center"/>
      </w:pPr>
      <w:r w:rsidRPr="004F3B8B">
        <w:t>Г. САНКТ-ПЕТЕРБУРГ</w:t>
      </w:r>
    </w:p>
    <w:p w:rsidR="00716A3D" w:rsidRPr="004F3B8B" w:rsidRDefault="00716A3D" w:rsidP="002A603A">
      <w:pPr>
        <w:jc w:val="center"/>
      </w:pPr>
    </w:p>
    <w:p w:rsidR="00866C7C" w:rsidRPr="004F3B8B" w:rsidRDefault="002A603A" w:rsidP="002A603A">
      <w:pPr>
        <w:jc w:val="center"/>
      </w:pPr>
      <w:r w:rsidRPr="004F3B8B">
        <w:t>МУНИЦИПАЛЬНЫЙ СОВЕТ ПЯТОГО СОЗЫВА</w:t>
      </w:r>
    </w:p>
    <w:p w:rsidR="00866C7C" w:rsidRDefault="00866C7C">
      <w:pPr>
        <w:rPr>
          <w:rFonts w:ascii="Arial" w:hAnsi="Arial" w:cs="Arial"/>
          <w:sz w:val="18"/>
        </w:rPr>
      </w:pPr>
    </w:p>
    <w:p w:rsidR="00885B99" w:rsidRDefault="002274F6" w:rsidP="00C10742">
      <w:pPr>
        <w:pStyle w:val="1"/>
        <w:jc w:val="center"/>
        <w:rPr>
          <w:rFonts w:ascii="Times New Roman" w:hAnsi="Times New Roman" w:cs="Times New Roman"/>
        </w:rPr>
      </w:pPr>
      <w:r w:rsidRPr="006F74BD">
        <w:rPr>
          <w:rFonts w:ascii="Times New Roman" w:hAnsi="Times New Roman" w:cs="Times New Roman"/>
        </w:rPr>
        <w:t>РЕШЕНИ</w:t>
      </w:r>
      <w:r w:rsidR="00226AD3">
        <w:rPr>
          <w:rFonts w:ascii="Times New Roman" w:hAnsi="Times New Roman" w:cs="Times New Roman"/>
        </w:rPr>
        <w:t>Е</w:t>
      </w:r>
    </w:p>
    <w:p w:rsidR="00075117" w:rsidRPr="00075117" w:rsidRDefault="00075117" w:rsidP="00075117"/>
    <w:p w:rsidR="00885B99" w:rsidRDefault="00885B99" w:rsidP="00885B99">
      <w:pPr>
        <w:ind w:firstLine="567"/>
        <w:jc w:val="center"/>
        <w:rPr>
          <w:b/>
        </w:rPr>
      </w:pPr>
    </w:p>
    <w:p w:rsidR="00B52CDA" w:rsidRPr="00AC428E" w:rsidRDefault="00124BD2" w:rsidP="00AC428E">
      <w:pPr>
        <w:ind w:firstLine="567"/>
      </w:pPr>
      <w:r>
        <w:t>04</w:t>
      </w:r>
      <w:r w:rsidR="00C00DD2">
        <w:t xml:space="preserve"> </w:t>
      </w:r>
      <w:r w:rsidR="00965015">
        <w:t>июня</w:t>
      </w:r>
      <w:r w:rsidR="00F81BA3">
        <w:t xml:space="preserve"> 2018</w:t>
      </w:r>
      <w:r w:rsidR="00745AF1" w:rsidRPr="00AC428E">
        <w:t xml:space="preserve"> г</w:t>
      </w:r>
      <w:r w:rsidR="00B52CDA" w:rsidRPr="00AC428E">
        <w:t>.</w:t>
      </w:r>
      <w:r w:rsidR="00965015">
        <w:tab/>
      </w:r>
      <w:r w:rsidR="004C00BD">
        <w:tab/>
      </w:r>
      <w:r w:rsidR="004C00BD">
        <w:tab/>
      </w:r>
      <w:r w:rsidR="00C00DD2">
        <w:tab/>
      </w:r>
      <w:r w:rsidR="004C00BD">
        <w:tab/>
      </w:r>
      <w:r w:rsidR="004C00BD">
        <w:tab/>
      </w:r>
      <w:r w:rsidR="004C00BD">
        <w:tab/>
      </w:r>
      <w:r w:rsidR="004C00BD">
        <w:tab/>
      </w:r>
      <w:r w:rsidR="004C00BD">
        <w:tab/>
      </w:r>
      <w:r w:rsidR="00B52CDA" w:rsidRPr="00AC428E">
        <w:t xml:space="preserve">№ </w:t>
      </w:r>
      <w:r w:rsidR="005903B4">
        <w:t>3</w:t>
      </w:r>
      <w:r w:rsidR="00965015">
        <w:t>2</w:t>
      </w:r>
      <w:r w:rsidR="005903B4">
        <w:t>-2</w:t>
      </w:r>
    </w:p>
    <w:p w:rsidR="00B52CDA" w:rsidRDefault="00B52CDA" w:rsidP="00AC428E">
      <w:pPr>
        <w:ind w:firstLine="709"/>
        <w:jc w:val="both"/>
      </w:pPr>
    </w:p>
    <w:p w:rsidR="004C00BD" w:rsidRPr="00AC428E" w:rsidRDefault="004C00BD" w:rsidP="00AC428E">
      <w:pPr>
        <w:ind w:firstLine="709"/>
        <w:jc w:val="both"/>
      </w:pPr>
    </w:p>
    <w:p w:rsidR="00750332" w:rsidRDefault="0038320C" w:rsidP="000A41FD">
      <w:pPr>
        <w:ind w:firstLine="567"/>
        <w:jc w:val="both"/>
      </w:pPr>
      <w:r>
        <w:t xml:space="preserve">Об </w:t>
      </w:r>
      <w:r w:rsidR="00750332">
        <w:t>утверждении изменений и дополнений</w:t>
      </w:r>
    </w:p>
    <w:p w:rsidR="00CC235D" w:rsidRPr="00AC428E" w:rsidRDefault="00750332" w:rsidP="000A41FD">
      <w:pPr>
        <w:ind w:firstLine="567"/>
        <w:jc w:val="both"/>
      </w:pPr>
      <w:r>
        <w:t xml:space="preserve">в Устав </w:t>
      </w:r>
      <w:r w:rsidR="00CC235D" w:rsidRPr="00AC428E">
        <w:t xml:space="preserve">Муниципального образования </w:t>
      </w:r>
    </w:p>
    <w:p w:rsidR="00CC235D" w:rsidRPr="00AC428E" w:rsidRDefault="00CC235D" w:rsidP="000A41FD">
      <w:pPr>
        <w:ind w:firstLine="567"/>
        <w:jc w:val="both"/>
      </w:pPr>
      <w:r w:rsidRPr="00AC428E">
        <w:t>муниципальный округ Ульянка</w:t>
      </w:r>
    </w:p>
    <w:p w:rsidR="00CC235D" w:rsidRPr="00AC428E" w:rsidRDefault="00CC235D" w:rsidP="00AC428E">
      <w:pPr>
        <w:ind w:firstLine="567"/>
        <w:jc w:val="both"/>
      </w:pPr>
    </w:p>
    <w:p w:rsidR="00CC235D" w:rsidRPr="00AC428E" w:rsidRDefault="00CC235D" w:rsidP="00AC428E">
      <w:pPr>
        <w:jc w:val="both"/>
      </w:pPr>
    </w:p>
    <w:p w:rsidR="00CC235D" w:rsidRPr="00AC428E" w:rsidRDefault="00750332" w:rsidP="000A41FD">
      <w:pPr>
        <w:autoSpaceDE w:val="0"/>
        <w:autoSpaceDN w:val="0"/>
        <w:adjustRightInd w:val="0"/>
        <w:ind w:right="425" w:firstLine="567"/>
        <w:jc w:val="both"/>
      </w:pPr>
      <w:r w:rsidRPr="00AC428E">
        <w:t>В с</w:t>
      </w:r>
      <w:r w:rsidR="00C8006A">
        <w:t>оответствии с положениями статей</w:t>
      </w:r>
      <w:r w:rsidRPr="00AC428E">
        <w:t xml:space="preserve"> 2</w:t>
      </w:r>
      <w:r>
        <w:t>4</w:t>
      </w:r>
      <w:r w:rsidR="00C8006A">
        <w:t>, 42</w:t>
      </w:r>
      <w:r w:rsidRPr="00AC428E">
        <w:t xml:space="preserve"> Устава Муниципального образования муниципальный окру</w:t>
      </w:r>
      <w:r w:rsidR="00A43EB4">
        <w:t xml:space="preserve">г Ульянка, с учетом положений части 1 статьи </w:t>
      </w:r>
      <w:r w:rsidRPr="00AC428E">
        <w:t xml:space="preserve">3 Федерального закона от 21 мая 2005 года № 97-ФЗ </w:t>
      </w:r>
      <w:bookmarkStart w:id="0" w:name="YANDEX_108"/>
      <w:bookmarkEnd w:id="0"/>
      <w:r w:rsidRPr="00AC428E">
        <w:t xml:space="preserve">«О государственной регистрации Уставов муниципальных образований», </w:t>
      </w:r>
    </w:p>
    <w:p w:rsidR="00CC235D" w:rsidRPr="00AC428E" w:rsidRDefault="00CC235D" w:rsidP="00AC428E">
      <w:pPr>
        <w:autoSpaceDE w:val="0"/>
        <w:autoSpaceDN w:val="0"/>
        <w:adjustRightInd w:val="0"/>
        <w:ind w:left="709" w:right="425"/>
        <w:jc w:val="both"/>
        <w:rPr>
          <w:bCs/>
        </w:rPr>
      </w:pPr>
    </w:p>
    <w:p w:rsidR="00CC235D" w:rsidRPr="00AC428E" w:rsidRDefault="00CC235D" w:rsidP="00C44D08">
      <w:pPr>
        <w:autoSpaceDE w:val="0"/>
        <w:autoSpaceDN w:val="0"/>
        <w:adjustRightInd w:val="0"/>
        <w:ind w:left="567" w:right="425"/>
        <w:jc w:val="both"/>
      </w:pPr>
      <w:r w:rsidRPr="00AC428E">
        <w:t>Муниципальный Совет РЕШИЛ:</w:t>
      </w:r>
    </w:p>
    <w:p w:rsidR="00CC235D" w:rsidRPr="00AC428E" w:rsidRDefault="00CC235D" w:rsidP="00AC428E">
      <w:pPr>
        <w:autoSpaceDE w:val="0"/>
        <w:autoSpaceDN w:val="0"/>
        <w:adjustRightInd w:val="0"/>
        <w:ind w:left="709" w:right="425"/>
        <w:jc w:val="both"/>
      </w:pPr>
    </w:p>
    <w:p w:rsidR="00C00DD2" w:rsidRDefault="00F81BA3" w:rsidP="00C00DD2">
      <w:pPr>
        <w:pStyle w:val="ConsPlusNormal"/>
        <w:widowControl w:val="0"/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both"/>
      </w:pPr>
      <w:r w:rsidRPr="005C43EC">
        <w:t xml:space="preserve">Утвердить </w:t>
      </w:r>
      <w:r w:rsidR="005C43EC">
        <w:t>изменени</w:t>
      </w:r>
      <w:r w:rsidR="00C00DD2">
        <w:t>я</w:t>
      </w:r>
      <w:r w:rsidR="005C43EC">
        <w:t xml:space="preserve"> и дополнени</w:t>
      </w:r>
      <w:r w:rsidR="00C00DD2">
        <w:t>я</w:t>
      </w:r>
      <w:r w:rsidR="00750332">
        <w:t xml:space="preserve"> в</w:t>
      </w:r>
      <w:r w:rsidRPr="00DF5931">
        <w:t xml:space="preserve"> </w:t>
      </w:r>
      <w:r>
        <w:t xml:space="preserve">Устав </w:t>
      </w:r>
      <w:r w:rsidRPr="00DF5931">
        <w:t>внутригородского Муниципального образования Санкт-Петербурга Муниципальный округ Ульянка</w:t>
      </w:r>
      <w:r w:rsidR="00C26CAC">
        <w:t>,</w:t>
      </w:r>
      <w:r w:rsidR="005C43EC">
        <w:t xml:space="preserve"> </w:t>
      </w:r>
      <w:r w:rsidR="005C43EC" w:rsidRPr="009E128B">
        <w:t>согласно Приложению № 1 к настоящему Решению</w:t>
      </w:r>
      <w:r>
        <w:t>.</w:t>
      </w:r>
    </w:p>
    <w:p w:rsidR="00C00DD2" w:rsidRDefault="002D1491" w:rsidP="00C00DD2">
      <w:pPr>
        <w:pStyle w:val="ConsPlusNormal"/>
        <w:widowControl w:val="0"/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both"/>
      </w:pPr>
      <w:r>
        <w:t xml:space="preserve">Направить настоящее Решение на регистрацию в </w:t>
      </w:r>
      <w:r w:rsidRPr="00615B06">
        <w:t>Главное управление Мин</w:t>
      </w:r>
      <w:r>
        <w:t>истерства юстиции России по Санкт-Петербург.</w:t>
      </w:r>
    </w:p>
    <w:p w:rsidR="00C00DD2" w:rsidRDefault="002D1491" w:rsidP="00C00DD2">
      <w:pPr>
        <w:pStyle w:val="ConsPlusNormal"/>
        <w:widowControl w:val="0"/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both"/>
      </w:pPr>
      <w:r>
        <w:t>Опубликовать настоящее Р</w:t>
      </w:r>
      <w:r w:rsidRPr="003E6B90">
        <w:t xml:space="preserve">ешение в газете «Вести Ульянки» и на официальном сайте МО </w:t>
      </w:r>
      <w:proofErr w:type="spellStart"/>
      <w:proofErr w:type="gramStart"/>
      <w:r w:rsidRPr="003E6B90">
        <w:t>МО</w:t>
      </w:r>
      <w:proofErr w:type="spellEnd"/>
      <w:proofErr w:type="gramEnd"/>
      <w:r w:rsidRPr="003E6B90">
        <w:t xml:space="preserve"> Ульянка</w:t>
      </w:r>
      <w:r>
        <w:t xml:space="preserve"> после его регистрации</w:t>
      </w:r>
      <w:r w:rsidR="00C00DD2">
        <w:t>.</w:t>
      </w:r>
    </w:p>
    <w:p w:rsidR="00F81BA3" w:rsidRDefault="00F81BA3" w:rsidP="00AA797B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both"/>
      </w:pPr>
      <w:r w:rsidRPr="00E62F91">
        <w:t>Настоящее Решение вступает в силу со дня официального опубликования.</w:t>
      </w:r>
    </w:p>
    <w:p w:rsidR="00F81BA3" w:rsidRPr="00E62F91" w:rsidRDefault="00F81BA3" w:rsidP="00AA797B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both"/>
      </w:pPr>
      <w:r>
        <w:t>Конт</w:t>
      </w:r>
      <w:r w:rsidR="00E21333">
        <w:t>роль за исполнением настоящего Р</w:t>
      </w:r>
      <w:r>
        <w:t xml:space="preserve">ешения возложить на Главу МО </w:t>
      </w:r>
      <w:proofErr w:type="spellStart"/>
      <w:proofErr w:type="gramStart"/>
      <w:r>
        <w:t>МО</w:t>
      </w:r>
      <w:proofErr w:type="spellEnd"/>
      <w:proofErr w:type="gramEnd"/>
      <w:r>
        <w:t xml:space="preserve"> Ульянка.</w:t>
      </w:r>
    </w:p>
    <w:p w:rsidR="00CC235D" w:rsidRDefault="00CC235D" w:rsidP="00F81BA3">
      <w:pPr>
        <w:tabs>
          <w:tab w:val="left" w:pos="10490"/>
        </w:tabs>
        <w:ind w:left="709"/>
        <w:jc w:val="both"/>
      </w:pPr>
    </w:p>
    <w:p w:rsidR="00AA797B" w:rsidRDefault="00AA797B" w:rsidP="00F81BA3">
      <w:pPr>
        <w:tabs>
          <w:tab w:val="left" w:pos="10490"/>
        </w:tabs>
        <w:ind w:left="709"/>
        <w:jc w:val="both"/>
      </w:pPr>
    </w:p>
    <w:p w:rsidR="00AA797B" w:rsidRPr="00AC428E" w:rsidRDefault="00AA797B" w:rsidP="00F81BA3">
      <w:pPr>
        <w:tabs>
          <w:tab w:val="left" w:pos="10490"/>
        </w:tabs>
        <w:ind w:left="709"/>
        <w:jc w:val="both"/>
      </w:pPr>
    </w:p>
    <w:p w:rsidR="00CC235D" w:rsidRPr="00AC428E" w:rsidRDefault="00CC235D" w:rsidP="000A41FD">
      <w:pPr>
        <w:ind w:left="567" w:right="425"/>
        <w:jc w:val="both"/>
      </w:pPr>
      <w:r w:rsidRPr="00AC428E">
        <w:t>Глава муниципального образования,</w:t>
      </w:r>
    </w:p>
    <w:p w:rsidR="00CC235D" w:rsidRPr="00AC428E" w:rsidRDefault="00CC235D" w:rsidP="000A41FD">
      <w:pPr>
        <w:ind w:left="567" w:right="425"/>
        <w:jc w:val="both"/>
      </w:pPr>
      <w:r w:rsidRPr="00AC428E">
        <w:t>исполняющий полномочия</w:t>
      </w:r>
      <w:r w:rsidR="000A41FD">
        <w:tab/>
      </w:r>
      <w:r w:rsidR="000A41FD">
        <w:tab/>
      </w:r>
      <w:r w:rsidR="000A41FD">
        <w:tab/>
      </w:r>
      <w:r w:rsidR="000A41FD">
        <w:tab/>
      </w:r>
      <w:r w:rsidR="000A41FD">
        <w:tab/>
      </w:r>
      <w:r w:rsidR="000A41FD">
        <w:tab/>
      </w:r>
      <w:r w:rsidR="000A41FD">
        <w:tab/>
      </w:r>
      <w:r w:rsidR="00745AF1" w:rsidRPr="00AC428E">
        <w:t>Н.Ю. Киселев</w:t>
      </w:r>
    </w:p>
    <w:p w:rsidR="00CC235D" w:rsidRDefault="00CC235D" w:rsidP="000A41FD">
      <w:pPr>
        <w:ind w:left="567" w:right="425"/>
        <w:jc w:val="both"/>
      </w:pPr>
      <w:r w:rsidRPr="00AC428E">
        <w:t>председателя Муниципального совета</w:t>
      </w:r>
    </w:p>
    <w:p w:rsidR="00AA797B" w:rsidRDefault="00AA797B" w:rsidP="000A41FD">
      <w:pPr>
        <w:ind w:left="567" w:right="425"/>
        <w:jc w:val="both"/>
      </w:pPr>
    </w:p>
    <w:p w:rsidR="00C00DD2" w:rsidRDefault="00C00DD2">
      <w:r>
        <w:br w:type="page"/>
      </w:r>
    </w:p>
    <w:p w:rsidR="00965015" w:rsidRPr="00965015" w:rsidRDefault="00965015" w:rsidP="00965015">
      <w:pPr>
        <w:pStyle w:val="formattext"/>
        <w:spacing w:before="0" w:beforeAutospacing="0" w:after="0" w:afterAutospacing="0"/>
        <w:jc w:val="right"/>
      </w:pPr>
      <w:r w:rsidRPr="00965015">
        <w:lastRenderedPageBreak/>
        <w:t xml:space="preserve">Приложение № 1 </w:t>
      </w:r>
    </w:p>
    <w:p w:rsidR="00965015" w:rsidRPr="00965015" w:rsidRDefault="00965015" w:rsidP="00965015">
      <w:pPr>
        <w:pStyle w:val="formattext"/>
        <w:spacing w:before="0" w:beforeAutospacing="0" w:after="0" w:afterAutospacing="0"/>
        <w:jc w:val="right"/>
      </w:pPr>
      <w:r w:rsidRPr="00965015">
        <w:t xml:space="preserve">к Решению Муниципального совета </w:t>
      </w:r>
    </w:p>
    <w:p w:rsidR="00965015" w:rsidRPr="00965015" w:rsidRDefault="00124BD2" w:rsidP="00965015">
      <w:pPr>
        <w:pStyle w:val="formattext"/>
        <w:spacing w:before="0" w:beforeAutospacing="0" w:after="0" w:afterAutospacing="0"/>
        <w:jc w:val="right"/>
      </w:pPr>
      <w:r>
        <w:t xml:space="preserve">МО </w:t>
      </w:r>
      <w:proofErr w:type="spellStart"/>
      <w:r>
        <w:t>МО</w:t>
      </w:r>
      <w:proofErr w:type="spellEnd"/>
      <w:r>
        <w:t xml:space="preserve"> Ульянка от 04</w:t>
      </w:r>
      <w:r w:rsidR="00965015" w:rsidRPr="00965015">
        <w:t>.06.2018 года № 32</w:t>
      </w:r>
      <w:r w:rsidR="00965015">
        <w:t>-2</w:t>
      </w:r>
    </w:p>
    <w:p w:rsidR="005C43EC" w:rsidRDefault="005C43EC" w:rsidP="005C43EC">
      <w:pPr>
        <w:ind w:left="567"/>
        <w:jc w:val="right"/>
        <w:rPr>
          <w:b/>
        </w:rPr>
      </w:pPr>
    </w:p>
    <w:p w:rsidR="005C43EC" w:rsidRDefault="005C43EC" w:rsidP="00C26CAC">
      <w:pPr>
        <w:spacing w:line="360" w:lineRule="auto"/>
        <w:jc w:val="right"/>
        <w:rPr>
          <w:b/>
        </w:rPr>
      </w:pPr>
    </w:p>
    <w:p w:rsidR="005C43EC" w:rsidRPr="005C43EC" w:rsidRDefault="00965015" w:rsidP="00965015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t xml:space="preserve">Изложить </w:t>
      </w:r>
      <w:r w:rsidR="00D32964">
        <w:t>пункт 5 статьи 39</w:t>
      </w:r>
      <w:r w:rsidR="005C43EC" w:rsidRPr="005C43EC">
        <w:t xml:space="preserve"> Устава Муниципального образования муниципальный округ Ульянка </w:t>
      </w:r>
      <w:r w:rsidR="005C43EC">
        <w:t>в следующей редакции:</w:t>
      </w:r>
    </w:p>
    <w:p w:rsidR="00965015" w:rsidRDefault="00D32964" w:rsidP="00C26CAC">
      <w:pPr>
        <w:spacing w:line="360" w:lineRule="auto"/>
        <w:ind w:firstLine="567"/>
        <w:jc w:val="both"/>
      </w:pPr>
      <w:r w:rsidRPr="00C26CAC">
        <w:t>«</w:t>
      </w:r>
      <w:r w:rsidR="00AA60B0" w:rsidRPr="00AA60B0">
        <w:t>Избирательная комиссия муниципального образования</w:t>
      </w:r>
      <w:r w:rsidRPr="00C26CAC">
        <w:t xml:space="preserve"> действует на постоянной основе, является юридическим лицом.</w:t>
      </w:r>
    </w:p>
    <w:p w:rsidR="005C43EC" w:rsidRPr="00C26CAC" w:rsidRDefault="00965015" w:rsidP="00C26CAC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t>Председатель избирательной комиссии работает в ИКМО на постоянной штатной основе и замещает муниципальную должность</w:t>
      </w:r>
      <w:proofErr w:type="gramStart"/>
      <w:r>
        <w:t>.</w:t>
      </w:r>
      <w:r w:rsidR="00D32964" w:rsidRPr="00C26CAC">
        <w:t>»</w:t>
      </w:r>
      <w:r w:rsidR="00AA60B0">
        <w:t>.</w:t>
      </w:r>
      <w:proofErr w:type="gramEnd"/>
    </w:p>
    <w:p w:rsidR="005C43EC" w:rsidRDefault="005C43EC" w:rsidP="005C43EC">
      <w:pPr>
        <w:ind w:left="567"/>
        <w:jc w:val="both"/>
      </w:pPr>
    </w:p>
    <w:p w:rsidR="00AA797B" w:rsidRDefault="00AA797B" w:rsidP="005C43EC">
      <w:pPr>
        <w:ind w:left="567"/>
        <w:jc w:val="both"/>
      </w:pPr>
    </w:p>
    <w:p w:rsidR="00AA797B" w:rsidRDefault="00AA797B" w:rsidP="005C43EC">
      <w:pPr>
        <w:ind w:left="567"/>
        <w:jc w:val="both"/>
      </w:pPr>
    </w:p>
    <w:p w:rsidR="00AA797B" w:rsidRDefault="00AA797B" w:rsidP="005C43EC">
      <w:pPr>
        <w:ind w:left="567"/>
        <w:jc w:val="both"/>
      </w:pPr>
    </w:p>
    <w:p w:rsidR="00AA797B" w:rsidRDefault="00AA797B" w:rsidP="005C43EC">
      <w:pPr>
        <w:ind w:left="567"/>
        <w:jc w:val="both"/>
      </w:pPr>
    </w:p>
    <w:p w:rsidR="00AA797B" w:rsidRDefault="00AA797B" w:rsidP="005C43EC">
      <w:pPr>
        <w:ind w:left="567"/>
        <w:jc w:val="both"/>
      </w:pPr>
    </w:p>
    <w:p w:rsidR="00AA797B" w:rsidRDefault="00AA797B" w:rsidP="005C43EC">
      <w:pPr>
        <w:ind w:left="567"/>
        <w:jc w:val="both"/>
      </w:pPr>
    </w:p>
    <w:p w:rsidR="00AA797B" w:rsidRDefault="00AA797B" w:rsidP="005C43EC">
      <w:pPr>
        <w:ind w:left="567"/>
        <w:jc w:val="both"/>
      </w:pPr>
    </w:p>
    <w:p w:rsidR="00AA797B" w:rsidRDefault="00AA797B" w:rsidP="005C43EC">
      <w:pPr>
        <w:ind w:left="567"/>
        <w:jc w:val="both"/>
      </w:pPr>
    </w:p>
    <w:p w:rsidR="00AA797B" w:rsidRDefault="00AA797B" w:rsidP="005C43EC">
      <w:pPr>
        <w:ind w:left="567"/>
        <w:jc w:val="both"/>
      </w:pPr>
    </w:p>
    <w:p w:rsidR="00AA797B" w:rsidRDefault="00AA797B" w:rsidP="005C43EC">
      <w:pPr>
        <w:ind w:left="567"/>
        <w:jc w:val="both"/>
      </w:pPr>
    </w:p>
    <w:p w:rsidR="00AA797B" w:rsidRDefault="00AA797B" w:rsidP="005C43EC">
      <w:pPr>
        <w:ind w:left="567"/>
        <w:jc w:val="both"/>
      </w:pPr>
    </w:p>
    <w:p w:rsidR="00AA797B" w:rsidRDefault="00AA797B" w:rsidP="005C43EC">
      <w:pPr>
        <w:ind w:left="567"/>
        <w:jc w:val="both"/>
      </w:pPr>
    </w:p>
    <w:p w:rsidR="00AA797B" w:rsidRDefault="00AA797B" w:rsidP="005C43EC">
      <w:pPr>
        <w:ind w:left="567"/>
        <w:jc w:val="both"/>
      </w:pPr>
    </w:p>
    <w:p w:rsidR="00AA797B" w:rsidRDefault="00AA797B" w:rsidP="005C43EC">
      <w:pPr>
        <w:ind w:left="567"/>
        <w:jc w:val="both"/>
      </w:pPr>
    </w:p>
    <w:p w:rsidR="00AA797B" w:rsidRDefault="00AA797B" w:rsidP="005C43EC">
      <w:pPr>
        <w:ind w:left="567"/>
        <w:jc w:val="both"/>
      </w:pPr>
    </w:p>
    <w:p w:rsidR="00AA797B" w:rsidRDefault="00AA797B" w:rsidP="005C43EC">
      <w:pPr>
        <w:ind w:left="567"/>
        <w:jc w:val="both"/>
      </w:pPr>
    </w:p>
    <w:p w:rsidR="00AA797B" w:rsidRDefault="00AA797B" w:rsidP="005C43EC">
      <w:pPr>
        <w:ind w:left="567"/>
        <w:jc w:val="both"/>
      </w:pPr>
    </w:p>
    <w:sectPr w:rsidR="00AA797B" w:rsidSect="00401DD1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28E"/>
    <w:multiLevelType w:val="hybridMultilevel"/>
    <w:tmpl w:val="57E2DD98"/>
    <w:lvl w:ilvl="0" w:tplc="E356FB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2746A6"/>
    <w:multiLevelType w:val="hybridMultilevel"/>
    <w:tmpl w:val="7B6C527A"/>
    <w:lvl w:ilvl="0" w:tplc="528AD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AA0BD1"/>
    <w:multiLevelType w:val="hybridMultilevel"/>
    <w:tmpl w:val="18D634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5F020D4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9AF7C10"/>
    <w:multiLevelType w:val="hybridMultilevel"/>
    <w:tmpl w:val="E724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43BFC"/>
    <w:multiLevelType w:val="hybridMultilevel"/>
    <w:tmpl w:val="48429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20734"/>
    <w:multiLevelType w:val="hybridMultilevel"/>
    <w:tmpl w:val="797E4BE8"/>
    <w:lvl w:ilvl="0" w:tplc="7CE603C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BA464F5"/>
    <w:multiLevelType w:val="hybridMultilevel"/>
    <w:tmpl w:val="5C56B828"/>
    <w:lvl w:ilvl="0" w:tplc="701C5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5D7220"/>
    <w:multiLevelType w:val="hybridMultilevel"/>
    <w:tmpl w:val="FB66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C925C1"/>
    <w:multiLevelType w:val="hybridMultilevel"/>
    <w:tmpl w:val="FB66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053049"/>
    <w:multiLevelType w:val="hybridMultilevel"/>
    <w:tmpl w:val="6F327520"/>
    <w:lvl w:ilvl="0" w:tplc="BACA4BF6">
      <w:start w:val="1"/>
      <w:numFmt w:val="decimal"/>
      <w:suff w:val="space"/>
      <w:lvlText w:val="%1."/>
      <w:lvlJc w:val="left"/>
      <w:pPr>
        <w:ind w:left="567" w:firstLine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0F90212"/>
    <w:multiLevelType w:val="multilevel"/>
    <w:tmpl w:val="686EB1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68FA0BB3"/>
    <w:multiLevelType w:val="multilevel"/>
    <w:tmpl w:val="E988BE0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eastAsia="Times New Roman" w:hint="default"/>
      </w:rPr>
    </w:lvl>
  </w:abstractNum>
  <w:abstractNum w:abstractNumId="12">
    <w:nsid w:val="6BB30743"/>
    <w:multiLevelType w:val="singleLevel"/>
    <w:tmpl w:val="701EBA50"/>
    <w:lvl w:ilvl="0">
      <w:start w:val="1"/>
      <w:numFmt w:val="decimal"/>
      <w:lvlText w:val="%1."/>
      <w:legacy w:legacy="1" w:legacySpace="0" w:legacyIndent="185"/>
      <w:lvlJc w:val="left"/>
      <w:rPr>
        <w:rFonts w:ascii="Times New Roman" w:hAnsi="Times New Roman" w:cs="Times New Roman" w:hint="default"/>
      </w:rPr>
    </w:lvl>
  </w:abstractNum>
  <w:abstractNum w:abstractNumId="13">
    <w:nsid w:val="7006692A"/>
    <w:multiLevelType w:val="multilevel"/>
    <w:tmpl w:val="74F6649E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64F1582"/>
    <w:multiLevelType w:val="hybridMultilevel"/>
    <w:tmpl w:val="A55E93E8"/>
    <w:lvl w:ilvl="0" w:tplc="AC14167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13"/>
  </w:num>
  <w:num w:numId="10">
    <w:abstractNumId w:val="12"/>
  </w:num>
  <w:num w:numId="11">
    <w:abstractNumId w:val="7"/>
  </w:num>
  <w:num w:numId="12">
    <w:abstractNumId w:val="0"/>
  </w:num>
  <w:num w:numId="13">
    <w:abstractNumId w:val="11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85B99"/>
    <w:rsid w:val="000262A9"/>
    <w:rsid w:val="0003507F"/>
    <w:rsid w:val="00072F90"/>
    <w:rsid w:val="00075117"/>
    <w:rsid w:val="000A41FD"/>
    <w:rsid w:val="000A77DF"/>
    <w:rsid w:val="000B3892"/>
    <w:rsid w:val="000C0B51"/>
    <w:rsid w:val="000E50B8"/>
    <w:rsid w:val="000F75B6"/>
    <w:rsid w:val="001164F3"/>
    <w:rsid w:val="00124BD2"/>
    <w:rsid w:val="001405E0"/>
    <w:rsid w:val="001462E1"/>
    <w:rsid w:val="00157F6E"/>
    <w:rsid w:val="00166565"/>
    <w:rsid w:val="00175B5C"/>
    <w:rsid w:val="00185856"/>
    <w:rsid w:val="001D570C"/>
    <w:rsid w:val="001D7A44"/>
    <w:rsid w:val="001E374B"/>
    <w:rsid w:val="00200E4C"/>
    <w:rsid w:val="00210F8E"/>
    <w:rsid w:val="00226AD3"/>
    <w:rsid w:val="002274F6"/>
    <w:rsid w:val="00227A8E"/>
    <w:rsid w:val="002813A8"/>
    <w:rsid w:val="002A603A"/>
    <w:rsid w:val="002D1491"/>
    <w:rsid w:val="0030320C"/>
    <w:rsid w:val="00322645"/>
    <w:rsid w:val="00324B4A"/>
    <w:rsid w:val="003312A1"/>
    <w:rsid w:val="00350F6C"/>
    <w:rsid w:val="00375FF3"/>
    <w:rsid w:val="0038320C"/>
    <w:rsid w:val="00386E21"/>
    <w:rsid w:val="003A0FC5"/>
    <w:rsid w:val="003A263C"/>
    <w:rsid w:val="003A3DE8"/>
    <w:rsid w:val="003B1966"/>
    <w:rsid w:val="003D6E7B"/>
    <w:rsid w:val="00401DD1"/>
    <w:rsid w:val="0040784E"/>
    <w:rsid w:val="00417284"/>
    <w:rsid w:val="00420DD3"/>
    <w:rsid w:val="004254A4"/>
    <w:rsid w:val="00430101"/>
    <w:rsid w:val="004473DF"/>
    <w:rsid w:val="00447E30"/>
    <w:rsid w:val="00454208"/>
    <w:rsid w:val="004771E2"/>
    <w:rsid w:val="00480BAA"/>
    <w:rsid w:val="004B3A01"/>
    <w:rsid w:val="004B73E4"/>
    <w:rsid w:val="004C00BD"/>
    <w:rsid w:val="004E0DA7"/>
    <w:rsid w:val="004F3B8B"/>
    <w:rsid w:val="00503B2F"/>
    <w:rsid w:val="00536E90"/>
    <w:rsid w:val="00546F04"/>
    <w:rsid w:val="0056143C"/>
    <w:rsid w:val="005616AB"/>
    <w:rsid w:val="005817B2"/>
    <w:rsid w:val="005903B4"/>
    <w:rsid w:val="00591C46"/>
    <w:rsid w:val="005B1D4E"/>
    <w:rsid w:val="005C03E8"/>
    <w:rsid w:val="005C43EC"/>
    <w:rsid w:val="005D0622"/>
    <w:rsid w:val="0060387B"/>
    <w:rsid w:val="006073D5"/>
    <w:rsid w:val="00632BE6"/>
    <w:rsid w:val="0065260F"/>
    <w:rsid w:val="006C2BBB"/>
    <w:rsid w:val="006D40B6"/>
    <w:rsid w:val="006D67F9"/>
    <w:rsid w:val="006F74BD"/>
    <w:rsid w:val="00703B3B"/>
    <w:rsid w:val="00714FDD"/>
    <w:rsid w:val="00716A3D"/>
    <w:rsid w:val="007349CB"/>
    <w:rsid w:val="007365E8"/>
    <w:rsid w:val="00745AF1"/>
    <w:rsid w:val="00750332"/>
    <w:rsid w:val="007547DC"/>
    <w:rsid w:val="007A35C8"/>
    <w:rsid w:val="007B6BFF"/>
    <w:rsid w:val="007C3B02"/>
    <w:rsid w:val="007D5B03"/>
    <w:rsid w:val="007F7FD9"/>
    <w:rsid w:val="00805112"/>
    <w:rsid w:val="0084134B"/>
    <w:rsid w:val="0084699B"/>
    <w:rsid w:val="00866C7C"/>
    <w:rsid w:val="00885B99"/>
    <w:rsid w:val="008D6732"/>
    <w:rsid w:val="008E06E7"/>
    <w:rsid w:val="008F05BD"/>
    <w:rsid w:val="008F279C"/>
    <w:rsid w:val="009032F8"/>
    <w:rsid w:val="00920298"/>
    <w:rsid w:val="00925F3C"/>
    <w:rsid w:val="00943DDE"/>
    <w:rsid w:val="009478C1"/>
    <w:rsid w:val="00954E7C"/>
    <w:rsid w:val="00965015"/>
    <w:rsid w:val="00981B2D"/>
    <w:rsid w:val="009A595A"/>
    <w:rsid w:val="009A6E97"/>
    <w:rsid w:val="009F2C47"/>
    <w:rsid w:val="00A173A9"/>
    <w:rsid w:val="00A41CEC"/>
    <w:rsid w:val="00A43EB4"/>
    <w:rsid w:val="00A81AD4"/>
    <w:rsid w:val="00A9160E"/>
    <w:rsid w:val="00AA60B0"/>
    <w:rsid w:val="00AA797B"/>
    <w:rsid w:val="00AC428E"/>
    <w:rsid w:val="00AD6278"/>
    <w:rsid w:val="00AD65F2"/>
    <w:rsid w:val="00AE793F"/>
    <w:rsid w:val="00B2079A"/>
    <w:rsid w:val="00B22C3D"/>
    <w:rsid w:val="00B411B6"/>
    <w:rsid w:val="00B52CDA"/>
    <w:rsid w:val="00B93AC7"/>
    <w:rsid w:val="00BA2556"/>
    <w:rsid w:val="00BA43B4"/>
    <w:rsid w:val="00BF4CDC"/>
    <w:rsid w:val="00BF537C"/>
    <w:rsid w:val="00BF7108"/>
    <w:rsid w:val="00C00DD2"/>
    <w:rsid w:val="00C10742"/>
    <w:rsid w:val="00C26CAC"/>
    <w:rsid w:val="00C32039"/>
    <w:rsid w:val="00C41931"/>
    <w:rsid w:val="00C44D08"/>
    <w:rsid w:val="00C541EF"/>
    <w:rsid w:val="00C8006A"/>
    <w:rsid w:val="00C824CB"/>
    <w:rsid w:val="00C879F3"/>
    <w:rsid w:val="00C93ADB"/>
    <w:rsid w:val="00CC235D"/>
    <w:rsid w:val="00CD43B7"/>
    <w:rsid w:val="00CF0E1C"/>
    <w:rsid w:val="00D12BD8"/>
    <w:rsid w:val="00D232EB"/>
    <w:rsid w:val="00D32964"/>
    <w:rsid w:val="00D4063B"/>
    <w:rsid w:val="00D60598"/>
    <w:rsid w:val="00D6610A"/>
    <w:rsid w:val="00D97B0B"/>
    <w:rsid w:val="00DA0BDE"/>
    <w:rsid w:val="00DA238E"/>
    <w:rsid w:val="00E21333"/>
    <w:rsid w:val="00E63D2C"/>
    <w:rsid w:val="00E9751E"/>
    <w:rsid w:val="00E97D12"/>
    <w:rsid w:val="00EA2D9F"/>
    <w:rsid w:val="00EC58C3"/>
    <w:rsid w:val="00EF4669"/>
    <w:rsid w:val="00F2462F"/>
    <w:rsid w:val="00F2627E"/>
    <w:rsid w:val="00F35F3B"/>
    <w:rsid w:val="00F3793D"/>
    <w:rsid w:val="00F4683B"/>
    <w:rsid w:val="00F612E7"/>
    <w:rsid w:val="00F710D3"/>
    <w:rsid w:val="00F723C4"/>
    <w:rsid w:val="00F7241C"/>
    <w:rsid w:val="00F7426A"/>
    <w:rsid w:val="00F81BA3"/>
    <w:rsid w:val="00FA5B24"/>
    <w:rsid w:val="00FA7650"/>
    <w:rsid w:val="00FB03AC"/>
    <w:rsid w:val="00FB10DD"/>
    <w:rsid w:val="00FB50B0"/>
    <w:rsid w:val="00FC72B0"/>
    <w:rsid w:val="00FC7A3A"/>
    <w:rsid w:val="00FD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3B"/>
    <w:rPr>
      <w:sz w:val="24"/>
      <w:szCs w:val="24"/>
    </w:rPr>
  </w:style>
  <w:style w:type="paragraph" w:styleId="1">
    <w:name w:val="heading 1"/>
    <w:basedOn w:val="a"/>
    <w:next w:val="a"/>
    <w:qFormat/>
    <w:rsid w:val="00F4683B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7A8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54E7C"/>
    <w:rPr>
      <w:color w:val="0000FF"/>
      <w:u w:val="single"/>
    </w:rPr>
  </w:style>
  <w:style w:type="paragraph" w:customStyle="1" w:styleId="FR3">
    <w:name w:val="FR3"/>
    <w:rsid w:val="00386E21"/>
    <w:pPr>
      <w:widowControl w:val="0"/>
      <w:spacing w:before="400"/>
      <w:ind w:left="80"/>
    </w:pPr>
    <w:rPr>
      <w:rFonts w:ascii="Arial" w:hAnsi="Arial"/>
      <w:snapToGrid w:val="0"/>
      <w:sz w:val="24"/>
    </w:rPr>
  </w:style>
  <w:style w:type="paragraph" w:customStyle="1" w:styleId="ConsPlusNormal">
    <w:name w:val="ConsPlusNormal"/>
    <w:rsid w:val="00480BAA"/>
    <w:pPr>
      <w:autoSpaceDE w:val="0"/>
      <w:autoSpaceDN w:val="0"/>
      <w:adjustRightInd w:val="0"/>
    </w:pPr>
    <w:rPr>
      <w:sz w:val="24"/>
      <w:szCs w:val="24"/>
    </w:rPr>
  </w:style>
  <w:style w:type="character" w:styleId="a5">
    <w:name w:val="FollowedHyperlink"/>
    <w:uiPriority w:val="99"/>
    <w:semiHidden/>
    <w:unhideWhenUsed/>
    <w:rsid w:val="00417284"/>
    <w:rPr>
      <w:color w:val="800080"/>
      <w:u w:val="single"/>
    </w:rPr>
  </w:style>
  <w:style w:type="paragraph" w:customStyle="1" w:styleId="xl65">
    <w:name w:val="xl6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1728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17284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1">
    <w:name w:val="xl8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2">
    <w:name w:val="xl8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83">
    <w:name w:val="xl8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84">
    <w:name w:val="xl8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85">
    <w:name w:val="xl8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6">
    <w:name w:val="xl8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87">
    <w:name w:val="xl8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8">
    <w:name w:val="xl8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90">
    <w:name w:val="xl9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2">
    <w:name w:val="xl9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93">
    <w:name w:val="xl9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74807"/>
    </w:rPr>
  </w:style>
  <w:style w:type="paragraph" w:customStyle="1" w:styleId="xl94">
    <w:name w:val="xl9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5">
    <w:name w:val="xl9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6">
    <w:name w:val="xl9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7">
    <w:name w:val="xl9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13">
    <w:name w:val="xl11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74807"/>
    </w:rPr>
  </w:style>
  <w:style w:type="paragraph" w:customStyle="1" w:styleId="xl115">
    <w:name w:val="xl11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6">
    <w:name w:val="xl11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17">
    <w:name w:val="xl11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974807"/>
    </w:rPr>
  </w:style>
  <w:style w:type="paragraph" w:customStyle="1" w:styleId="xl118">
    <w:name w:val="xl118"/>
    <w:basedOn w:val="a"/>
    <w:rsid w:val="00417284"/>
    <w:pP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21">
    <w:name w:val="xl12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993300"/>
    </w:rPr>
  </w:style>
  <w:style w:type="paragraph" w:customStyle="1" w:styleId="xl125">
    <w:name w:val="xl12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126">
    <w:name w:val="xl12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974807"/>
      <w:sz w:val="18"/>
      <w:szCs w:val="18"/>
    </w:rPr>
  </w:style>
  <w:style w:type="paragraph" w:customStyle="1" w:styleId="xl127">
    <w:name w:val="xl12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8">
    <w:name w:val="xl12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417284"/>
    <w:pPr>
      <w:spacing w:before="100" w:beforeAutospacing="1" w:after="100" w:afterAutospacing="1"/>
      <w:jc w:val="right"/>
      <w:textAlignment w:val="center"/>
    </w:pPr>
  </w:style>
  <w:style w:type="paragraph" w:customStyle="1" w:styleId="xl132">
    <w:name w:val="xl132"/>
    <w:basedOn w:val="a"/>
    <w:rsid w:val="00417284"/>
    <w:pP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41728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4">
    <w:name w:val="xl134"/>
    <w:basedOn w:val="a"/>
    <w:rsid w:val="00417284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417284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36">
    <w:name w:val="xl136"/>
    <w:basedOn w:val="a"/>
    <w:rsid w:val="00417284"/>
    <w:pPr>
      <w:spacing w:before="100" w:beforeAutospacing="1" w:after="100" w:afterAutospacing="1"/>
      <w:jc w:val="center"/>
    </w:pPr>
    <w:rPr>
      <w:i/>
      <w:iCs/>
    </w:rPr>
  </w:style>
  <w:style w:type="character" w:customStyle="1" w:styleId="a6">
    <w:name w:val="Цветовое выделение"/>
    <w:rsid w:val="00401DD1"/>
    <w:rPr>
      <w:b/>
      <w:bCs/>
      <w:color w:val="000080"/>
    </w:rPr>
  </w:style>
  <w:style w:type="character" w:customStyle="1" w:styleId="a7">
    <w:name w:val="Гипертекстовая ссылка"/>
    <w:rsid w:val="00401DD1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rsid w:val="00401DD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401D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BF537C"/>
    <w:pPr>
      <w:ind w:left="720"/>
      <w:contextualSpacing/>
    </w:pPr>
  </w:style>
  <w:style w:type="character" w:customStyle="1" w:styleId="blk1">
    <w:name w:val="blk1"/>
    <w:basedOn w:val="a0"/>
    <w:rsid w:val="005C43EC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9650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657\Desktop\&#1052;&#1054;\&#1041;&#1083;&#1072;&#1085;&#1082;&#1080;\&#1052;&#1054;%20&#1059;&#1083;&#1100;&#1103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1F9A-2F73-4208-9E48-D8A17FE0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 Ульянка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1877</CharactersWithSpaces>
  <SharedDoc>false</SharedDoc>
  <HLinks>
    <vt:vector size="18" baseType="variant"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https://maps.yandex.ru/?text=%D1%83%D0%BB%D0%B8%D1%86%D0%B0%20%D0%9B%D1%91%D0%BD%D0%B8%20%D0%93%D0%BE%D0%BB%D0%B8%D0%BA%D0%BE%D0%B2%D0%B0%2C%20%D0%B4.31&amp;sll=30.313497%2C59.938531&amp;sspn=1.029968%2C0.232566&amp;ol=geo&amp;oll=30.229585%2C59.841871&amp;ll=30.229585%2C59.841871&amp;z=15</vt:lpwstr>
      </vt:variant>
      <vt:variant>
        <vt:lpwstr/>
      </vt:variant>
      <vt:variant>
        <vt:i4>1572904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sub_922</vt:lpwstr>
      </vt:variant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http://www.mo-ulyanka.spb.ru/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92657</dc:creator>
  <cp:lastModifiedBy>Пользователь</cp:lastModifiedBy>
  <cp:revision>2</cp:revision>
  <cp:lastPrinted>2018-06-01T07:55:00Z</cp:lastPrinted>
  <dcterms:created xsi:type="dcterms:W3CDTF">2018-06-13T13:07:00Z</dcterms:created>
  <dcterms:modified xsi:type="dcterms:W3CDTF">2018-06-13T13:07:00Z</dcterms:modified>
</cp:coreProperties>
</file>